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FDF" w:rsidRDefault="00477FDF">
      <w:pPr>
        <w:rPr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-273050</wp:posOffset>
                </wp:positionV>
                <wp:extent cx="3371850" cy="34925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FDF" w:rsidRPr="00477FDF" w:rsidRDefault="00477FDF" w:rsidP="00477F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77FD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lang w:eastAsia="ja-JP"/>
                              </w:rPr>
                              <w:t>参加申し込み締め切り　７／８</w:t>
                            </w:r>
                            <w:r w:rsidRPr="00477FDF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（</w:t>
                            </w:r>
                            <w:r w:rsidR="00C4663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lang w:eastAsia="ja-JP"/>
                              </w:rPr>
                              <w:t>木</w:t>
                            </w:r>
                            <w:bookmarkStart w:id="0" w:name="_GoBack"/>
                            <w:bookmarkEnd w:id="0"/>
                            <w:r w:rsidRPr="00477FD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14.3pt;margin-top:-21.5pt;width:265.5pt;height:2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" fillcolor="black [3200]" strokecolor="black [1600]" strokeweight="2pt">
                <v:textbox>
                  <w:txbxContent>
                    <w:p w:rsidR="00477FDF" w:rsidRPr="00477FDF" w:rsidRDefault="00477FDF" w:rsidP="00477FD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lang w:eastAsia="ja-JP"/>
                        </w:rPr>
                      </w:pPr>
                      <w:r w:rsidRPr="00477FD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lang w:eastAsia="ja-JP"/>
                        </w:rPr>
                        <w:t>参加申し込み締め切り　７／８</w:t>
                      </w:r>
                      <w:r w:rsidRPr="00477FDF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（</w:t>
                      </w:r>
                      <w:r w:rsidR="00C4663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lang w:eastAsia="ja-JP"/>
                        </w:rPr>
                        <w:t>木</w:t>
                      </w:r>
                      <w:bookmarkStart w:id="1" w:name="_GoBack"/>
                      <w:bookmarkEnd w:id="1"/>
                      <w:r w:rsidRPr="00477FD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lang w:eastAsia="ja-JP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lang w:eastAsia="ja-JP"/>
        </w:rPr>
        <w:t xml:space="preserve">　　　　　　　　　　　</w:t>
      </w:r>
    </w:p>
    <w:p w:rsidR="00477FDF" w:rsidRPr="008E77F5" w:rsidRDefault="008E77F5" w:rsidP="008E77F5">
      <w:pPr>
        <w:ind w:firstLineChars="100" w:firstLine="280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8E77F5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返信先</w:t>
      </w: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/>
          <w:sz w:val="28"/>
          <w:szCs w:val="28"/>
          <w:lang w:eastAsia="ja-JP"/>
        </w:rPr>
        <w:t xml:space="preserve"> </w:t>
      </w:r>
      <w:r w:rsidRPr="008E77F5">
        <w:rPr>
          <w:rFonts w:ascii="ＭＳ ゴシック" w:eastAsia="ＭＳ ゴシック" w:hAnsi="ＭＳ ゴシック"/>
          <w:sz w:val="28"/>
          <w:szCs w:val="28"/>
          <w:lang w:eastAsia="ja-JP"/>
        </w:rPr>
        <w:t xml:space="preserve">FAX:075-822-3574  </w:t>
      </w:r>
      <w:r>
        <w:rPr>
          <w:rFonts w:ascii="ＭＳ ゴシック" w:eastAsia="ＭＳ ゴシック" w:hAnsi="ＭＳ ゴシック"/>
          <w:sz w:val="28"/>
          <w:szCs w:val="28"/>
          <w:lang w:eastAsia="ja-JP"/>
        </w:rPr>
        <w:t xml:space="preserve">/ </w:t>
      </w:r>
      <w:r w:rsidRPr="008E77F5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メール：k</w:t>
      </w:r>
      <w:r w:rsidRPr="008E77F5">
        <w:rPr>
          <w:rFonts w:ascii="ＭＳ ゴシック" w:eastAsia="ＭＳ ゴシック" w:hAnsi="ＭＳ ゴシック"/>
          <w:sz w:val="28"/>
          <w:szCs w:val="28"/>
          <w:lang w:eastAsia="ja-JP"/>
        </w:rPr>
        <w:t>oreishien@pref.kyoto.lg.jp</w:t>
      </w:r>
    </w:p>
    <w:p w:rsidR="00477FDF" w:rsidRDefault="00477FDF">
      <w:pPr>
        <w:rPr>
          <w:lang w:eastAsia="ja-JP"/>
        </w:rPr>
      </w:pPr>
    </w:p>
    <w:p w:rsidR="00477FDF" w:rsidRDefault="00477FDF" w:rsidP="00477FDF">
      <w:pPr>
        <w:ind w:left="3600" w:hangingChars="900" w:hanging="3600"/>
        <w:jc w:val="center"/>
        <w:rPr>
          <w:rFonts w:ascii="ＭＳ ゴシック" w:eastAsia="ＭＳ ゴシック" w:hAnsi="ＭＳ ゴシック"/>
          <w:sz w:val="40"/>
          <w:szCs w:val="40"/>
          <w:lang w:eastAsia="ja-JP"/>
        </w:rPr>
      </w:pPr>
      <w:r w:rsidRPr="00477FDF">
        <w:rPr>
          <w:rFonts w:ascii="ＭＳ ゴシック" w:eastAsia="ＭＳ ゴシック" w:hAnsi="ＭＳ ゴシック" w:hint="eastAsia"/>
          <w:sz w:val="40"/>
          <w:szCs w:val="40"/>
          <w:lang w:eastAsia="ja-JP"/>
        </w:rPr>
        <w:t>コロナ禍における高齢者熱中症対策研修会</w:t>
      </w:r>
    </w:p>
    <w:p w:rsidR="00443C91" w:rsidRDefault="00477FDF" w:rsidP="00477FDF">
      <w:pPr>
        <w:ind w:left="3600" w:hangingChars="900" w:hanging="3600"/>
        <w:jc w:val="center"/>
        <w:rPr>
          <w:rFonts w:ascii="ＭＳ ゴシック" w:eastAsia="ＭＳ ゴシック" w:hAnsi="ＭＳ ゴシック"/>
          <w:sz w:val="40"/>
          <w:szCs w:val="40"/>
          <w:lang w:eastAsia="ja-JP"/>
        </w:rPr>
      </w:pPr>
      <w:r>
        <w:rPr>
          <w:rFonts w:ascii="ＭＳ ゴシック" w:eastAsia="ＭＳ ゴシック" w:hAnsi="ＭＳ ゴシック" w:hint="eastAsia"/>
          <w:sz w:val="40"/>
          <w:szCs w:val="40"/>
          <w:lang w:eastAsia="ja-JP"/>
        </w:rPr>
        <w:t>参加申し込み用紙</w:t>
      </w:r>
    </w:p>
    <w:p w:rsidR="005613F0" w:rsidRDefault="005613F0" w:rsidP="00477FDF">
      <w:pPr>
        <w:ind w:left="3600" w:hangingChars="900" w:hanging="3600"/>
        <w:jc w:val="center"/>
        <w:rPr>
          <w:rFonts w:ascii="ＭＳ ゴシック" w:eastAsia="ＭＳ ゴシック" w:hAnsi="ＭＳ ゴシック"/>
          <w:sz w:val="40"/>
          <w:szCs w:val="40"/>
          <w:lang w:eastAsia="ja-JP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477FDF" w:rsidTr="008F1975">
        <w:tc>
          <w:tcPr>
            <w:tcW w:w="2836" w:type="dxa"/>
          </w:tcPr>
          <w:p w:rsidR="00477FDF" w:rsidRPr="005613F0" w:rsidRDefault="00477FDF" w:rsidP="00477FDF">
            <w:pPr>
              <w:rPr>
                <w:rFonts w:ascii="ＭＳ ゴシック" w:eastAsia="ＭＳ ゴシック" w:hAnsi="ＭＳ ゴシック"/>
                <w:sz w:val="36"/>
                <w:szCs w:val="36"/>
                <w:lang w:eastAsia="ja-JP"/>
              </w:rPr>
            </w:pPr>
            <w:r w:rsidRPr="005613F0">
              <w:rPr>
                <w:rFonts w:ascii="ＭＳ ゴシック" w:eastAsia="ＭＳ ゴシック" w:hAnsi="ＭＳ ゴシック" w:hint="eastAsia"/>
                <w:sz w:val="36"/>
                <w:szCs w:val="36"/>
                <w:lang w:eastAsia="ja-JP"/>
              </w:rPr>
              <w:t>団体名</w:t>
            </w:r>
          </w:p>
        </w:tc>
        <w:tc>
          <w:tcPr>
            <w:tcW w:w="7229" w:type="dxa"/>
          </w:tcPr>
          <w:p w:rsidR="00477FDF" w:rsidRPr="005613F0" w:rsidRDefault="00477FDF" w:rsidP="00477FDF">
            <w:pPr>
              <w:rPr>
                <w:rFonts w:ascii="ＭＳ ゴシック" w:eastAsia="ＭＳ ゴシック" w:hAnsi="ＭＳ ゴシック"/>
                <w:sz w:val="36"/>
                <w:szCs w:val="36"/>
                <w:lang w:eastAsia="ja-JP"/>
              </w:rPr>
            </w:pPr>
          </w:p>
          <w:p w:rsidR="008E77F5" w:rsidRPr="005613F0" w:rsidRDefault="008E77F5" w:rsidP="00477FDF">
            <w:pPr>
              <w:rPr>
                <w:rFonts w:ascii="ＭＳ ゴシック" w:eastAsia="ＭＳ ゴシック" w:hAnsi="ＭＳ ゴシック"/>
                <w:sz w:val="36"/>
                <w:szCs w:val="36"/>
                <w:lang w:eastAsia="ja-JP"/>
              </w:rPr>
            </w:pPr>
          </w:p>
        </w:tc>
      </w:tr>
      <w:tr w:rsidR="00477FDF" w:rsidTr="008F1975">
        <w:tc>
          <w:tcPr>
            <w:tcW w:w="2836" w:type="dxa"/>
          </w:tcPr>
          <w:p w:rsidR="00477FDF" w:rsidRPr="005613F0" w:rsidRDefault="00477FDF" w:rsidP="00477FDF">
            <w:pPr>
              <w:rPr>
                <w:rFonts w:ascii="ＭＳ ゴシック" w:eastAsia="ＭＳ ゴシック" w:hAnsi="ＭＳ ゴシック"/>
                <w:sz w:val="36"/>
                <w:szCs w:val="36"/>
                <w:lang w:eastAsia="ja-JP"/>
              </w:rPr>
            </w:pPr>
            <w:r w:rsidRPr="005613F0">
              <w:rPr>
                <w:rFonts w:ascii="ＭＳ ゴシック" w:eastAsia="ＭＳ ゴシック" w:hAnsi="ＭＳ ゴシック" w:hint="eastAsia"/>
                <w:sz w:val="36"/>
                <w:szCs w:val="36"/>
                <w:lang w:eastAsia="ja-JP"/>
              </w:rPr>
              <w:t>職種・役職等</w:t>
            </w:r>
          </w:p>
        </w:tc>
        <w:tc>
          <w:tcPr>
            <w:tcW w:w="7229" w:type="dxa"/>
          </w:tcPr>
          <w:p w:rsidR="00477FDF" w:rsidRPr="005613F0" w:rsidRDefault="00477FDF" w:rsidP="00477FDF">
            <w:pPr>
              <w:rPr>
                <w:rFonts w:ascii="ＭＳ ゴシック" w:eastAsia="ＭＳ ゴシック" w:hAnsi="ＭＳ ゴシック"/>
                <w:sz w:val="36"/>
                <w:szCs w:val="36"/>
                <w:lang w:eastAsia="ja-JP"/>
              </w:rPr>
            </w:pPr>
          </w:p>
        </w:tc>
      </w:tr>
      <w:tr w:rsidR="00477FDF" w:rsidTr="008F1975">
        <w:tc>
          <w:tcPr>
            <w:tcW w:w="2836" w:type="dxa"/>
          </w:tcPr>
          <w:p w:rsidR="00477FDF" w:rsidRPr="005613F0" w:rsidRDefault="00477FDF" w:rsidP="00477FDF">
            <w:pPr>
              <w:rPr>
                <w:rFonts w:ascii="ＭＳ ゴシック" w:eastAsia="ＭＳ ゴシック" w:hAnsi="ＭＳ ゴシック"/>
                <w:sz w:val="36"/>
                <w:szCs w:val="36"/>
                <w:lang w:eastAsia="ja-JP"/>
              </w:rPr>
            </w:pPr>
            <w:r w:rsidRPr="005613F0">
              <w:rPr>
                <w:rFonts w:ascii="ＭＳ ゴシック" w:eastAsia="ＭＳ ゴシック" w:hAnsi="ＭＳ ゴシック" w:hint="eastAsia"/>
                <w:sz w:val="36"/>
                <w:szCs w:val="36"/>
                <w:lang w:eastAsia="ja-JP"/>
              </w:rPr>
              <w:t>住所</w:t>
            </w:r>
          </w:p>
        </w:tc>
        <w:tc>
          <w:tcPr>
            <w:tcW w:w="7229" w:type="dxa"/>
          </w:tcPr>
          <w:p w:rsidR="00477FDF" w:rsidRPr="005613F0" w:rsidRDefault="00477FDF" w:rsidP="00477FDF">
            <w:pPr>
              <w:rPr>
                <w:rFonts w:ascii="ＭＳ ゴシック" w:eastAsia="ＭＳ ゴシック" w:hAnsi="ＭＳ ゴシック"/>
                <w:sz w:val="36"/>
                <w:szCs w:val="36"/>
                <w:lang w:eastAsia="ja-JP"/>
              </w:rPr>
            </w:pPr>
          </w:p>
          <w:p w:rsidR="008E77F5" w:rsidRPr="005613F0" w:rsidRDefault="008E77F5" w:rsidP="00477FDF">
            <w:pPr>
              <w:rPr>
                <w:rFonts w:ascii="ＭＳ ゴシック" w:eastAsia="ＭＳ ゴシック" w:hAnsi="ＭＳ ゴシック"/>
                <w:sz w:val="36"/>
                <w:szCs w:val="36"/>
                <w:lang w:eastAsia="ja-JP"/>
              </w:rPr>
            </w:pPr>
          </w:p>
        </w:tc>
      </w:tr>
      <w:tr w:rsidR="00477FDF" w:rsidTr="008F1975">
        <w:tc>
          <w:tcPr>
            <w:tcW w:w="2836" w:type="dxa"/>
          </w:tcPr>
          <w:p w:rsidR="00477FDF" w:rsidRPr="005613F0" w:rsidRDefault="00477FDF" w:rsidP="00477FDF">
            <w:pPr>
              <w:rPr>
                <w:rFonts w:ascii="ＭＳ ゴシック" w:eastAsia="ＭＳ ゴシック" w:hAnsi="ＭＳ ゴシック"/>
                <w:sz w:val="36"/>
                <w:szCs w:val="36"/>
                <w:lang w:eastAsia="ja-JP"/>
              </w:rPr>
            </w:pPr>
            <w:r w:rsidRPr="005613F0">
              <w:rPr>
                <w:rFonts w:ascii="ＭＳ ゴシック" w:eastAsia="ＭＳ ゴシック" w:hAnsi="ＭＳ ゴシック" w:hint="eastAsia"/>
                <w:sz w:val="36"/>
                <w:szCs w:val="36"/>
                <w:lang w:eastAsia="ja-JP"/>
              </w:rPr>
              <w:t>電話番号</w:t>
            </w:r>
          </w:p>
        </w:tc>
        <w:tc>
          <w:tcPr>
            <w:tcW w:w="7229" w:type="dxa"/>
          </w:tcPr>
          <w:p w:rsidR="00477FDF" w:rsidRPr="005613F0" w:rsidRDefault="00477FDF" w:rsidP="00477FDF">
            <w:pPr>
              <w:rPr>
                <w:rFonts w:ascii="ＭＳ ゴシック" w:eastAsia="ＭＳ ゴシック" w:hAnsi="ＭＳ ゴシック"/>
                <w:sz w:val="36"/>
                <w:szCs w:val="36"/>
                <w:lang w:eastAsia="ja-JP"/>
              </w:rPr>
            </w:pPr>
          </w:p>
        </w:tc>
      </w:tr>
      <w:tr w:rsidR="008F1975" w:rsidTr="009C1D86">
        <w:trPr>
          <w:trHeight w:val="483"/>
        </w:trPr>
        <w:tc>
          <w:tcPr>
            <w:tcW w:w="2836" w:type="dxa"/>
            <w:vMerge w:val="restart"/>
          </w:tcPr>
          <w:p w:rsidR="008F1975" w:rsidRPr="005613F0" w:rsidRDefault="008F1975" w:rsidP="00477FDF">
            <w:pPr>
              <w:rPr>
                <w:rFonts w:ascii="ＭＳ ゴシック" w:eastAsia="ＭＳ ゴシック" w:hAnsi="ＭＳ ゴシック"/>
                <w:sz w:val="36"/>
                <w:szCs w:val="36"/>
                <w:lang w:eastAsia="ja-JP"/>
              </w:rPr>
            </w:pPr>
            <w:r w:rsidRPr="005613F0">
              <w:rPr>
                <w:rFonts w:ascii="ＭＳ ゴシック" w:eastAsia="ＭＳ ゴシック" w:hAnsi="ＭＳ ゴシック" w:hint="eastAsia"/>
                <w:sz w:val="36"/>
                <w:szCs w:val="36"/>
                <w:lang w:eastAsia="ja-JP"/>
              </w:rPr>
              <w:t>参加者氏名</w:t>
            </w:r>
          </w:p>
          <w:p w:rsidR="008F1975" w:rsidRPr="005613F0" w:rsidRDefault="008F1975" w:rsidP="00477FDF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ja-JP"/>
              </w:rPr>
            </w:pPr>
          </w:p>
        </w:tc>
        <w:tc>
          <w:tcPr>
            <w:tcW w:w="7229" w:type="dxa"/>
            <w:tcBorders>
              <w:bottom w:val="dashSmallGap" w:sz="4" w:space="0" w:color="auto"/>
            </w:tcBorders>
          </w:tcPr>
          <w:p w:rsidR="008F1975" w:rsidRPr="005613F0" w:rsidRDefault="008F1975" w:rsidP="009C1D86">
            <w:pPr>
              <w:rPr>
                <w:rFonts w:ascii="ＭＳ ゴシック" w:eastAsia="ＭＳ ゴシック" w:hAnsi="ＭＳ ゴシック"/>
                <w:sz w:val="36"/>
                <w:szCs w:val="36"/>
                <w:lang w:eastAsia="ja-JP"/>
              </w:rPr>
            </w:pPr>
            <w:r w:rsidRPr="005613F0">
              <w:rPr>
                <w:rFonts w:ascii="ＭＳ ゴシック" w:eastAsia="ＭＳ ゴシック" w:hAnsi="ＭＳ ゴシック" w:hint="eastAsia"/>
                <w:sz w:val="36"/>
                <w:szCs w:val="36"/>
                <w:lang w:eastAsia="ja-JP"/>
              </w:rPr>
              <w:t>フリガナ</w:t>
            </w:r>
          </w:p>
        </w:tc>
      </w:tr>
      <w:tr w:rsidR="008F1975" w:rsidTr="009C1D86">
        <w:tc>
          <w:tcPr>
            <w:tcW w:w="2836" w:type="dxa"/>
            <w:vMerge/>
            <w:shd w:val="clear" w:color="auto" w:fill="auto"/>
          </w:tcPr>
          <w:p w:rsidR="008F1975" w:rsidRPr="005613F0" w:rsidRDefault="008F1975" w:rsidP="00477FDF">
            <w:pPr>
              <w:rPr>
                <w:rFonts w:ascii="ＭＳ ゴシック" w:eastAsia="ＭＳ ゴシック" w:hAnsi="ＭＳ ゴシック"/>
                <w:sz w:val="36"/>
                <w:szCs w:val="36"/>
                <w:lang w:eastAsia="ja-JP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F1975" w:rsidRPr="005613F0" w:rsidRDefault="008F1975">
            <w:pPr>
              <w:rPr>
                <w:rFonts w:ascii="ＭＳ ゴシック" w:eastAsia="ＭＳ ゴシック" w:hAnsi="ＭＳ ゴシック"/>
                <w:sz w:val="36"/>
                <w:szCs w:val="36"/>
                <w:lang w:eastAsia="ja-JP"/>
              </w:rPr>
            </w:pPr>
          </w:p>
          <w:p w:rsidR="009C1D86" w:rsidRPr="005613F0" w:rsidRDefault="009C1D86">
            <w:pPr>
              <w:rPr>
                <w:rFonts w:ascii="ＭＳ ゴシック" w:eastAsia="ＭＳ ゴシック" w:hAnsi="ＭＳ ゴシック"/>
                <w:sz w:val="36"/>
                <w:szCs w:val="36"/>
                <w:lang w:eastAsia="ja-JP"/>
              </w:rPr>
            </w:pPr>
          </w:p>
        </w:tc>
      </w:tr>
      <w:tr w:rsidR="009C1D86" w:rsidTr="009C1D86">
        <w:tc>
          <w:tcPr>
            <w:tcW w:w="2836" w:type="dxa"/>
            <w:shd w:val="clear" w:color="auto" w:fill="auto"/>
          </w:tcPr>
          <w:p w:rsidR="009C1D86" w:rsidRPr="005613F0" w:rsidRDefault="009C1D86" w:rsidP="00477FDF">
            <w:pPr>
              <w:rPr>
                <w:rFonts w:ascii="ＭＳ ゴシック" w:eastAsia="ＭＳ ゴシック" w:hAnsi="ＭＳ ゴシック"/>
                <w:sz w:val="36"/>
                <w:szCs w:val="36"/>
                <w:lang w:eastAsia="ja-JP"/>
              </w:rPr>
            </w:pPr>
            <w:r w:rsidRPr="005613F0">
              <w:rPr>
                <w:rFonts w:ascii="ＭＳ ゴシック" w:eastAsia="ＭＳ ゴシック" w:hAnsi="ＭＳ ゴシック" w:hint="eastAsia"/>
                <w:sz w:val="36"/>
                <w:szCs w:val="36"/>
                <w:lang w:eastAsia="ja-JP"/>
              </w:rPr>
              <w:t>メールアドレス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1D86" w:rsidRPr="005613F0" w:rsidRDefault="009C1D86">
            <w:pPr>
              <w:rPr>
                <w:rFonts w:ascii="ＭＳ ゴシック" w:eastAsia="ＭＳ ゴシック" w:hAnsi="ＭＳ ゴシック"/>
                <w:sz w:val="36"/>
                <w:szCs w:val="36"/>
                <w:lang w:eastAsia="ja-JP"/>
              </w:rPr>
            </w:pPr>
          </w:p>
        </w:tc>
      </w:tr>
    </w:tbl>
    <w:p w:rsidR="005613F0" w:rsidRDefault="005613F0" w:rsidP="008E77F5">
      <w:pPr>
        <w:ind w:left="2880" w:hangingChars="900" w:hanging="2880"/>
        <w:rPr>
          <w:rFonts w:ascii="ＭＳ ゴシック" w:eastAsia="ＭＳ ゴシック" w:hAnsi="ＭＳ ゴシック"/>
          <w:sz w:val="32"/>
          <w:szCs w:val="32"/>
          <w:lang w:eastAsia="ja-JP"/>
        </w:rPr>
      </w:pPr>
    </w:p>
    <w:p w:rsidR="005613F0" w:rsidRDefault="005613F0" w:rsidP="005613F0">
      <w:pPr>
        <w:ind w:left="2880" w:hangingChars="900" w:hanging="2880"/>
        <w:rPr>
          <w:rFonts w:ascii="ＭＳ ゴシック" w:eastAsia="ＭＳ ゴシック" w:hAnsi="ＭＳ ゴシック"/>
          <w:sz w:val="32"/>
          <w:szCs w:val="32"/>
          <w:lang w:eastAsia="ja-JP"/>
        </w:rPr>
      </w:pPr>
      <w:r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■</w:t>
      </w:r>
      <w:r w:rsidR="008E77F5" w:rsidRPr="005613F0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講師（八田告先生）への質問事項（締め</w:t>
      </w:r>
      <w:r w:rsidRPr="005613F0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切り</w:t>
      </w:r>
      <w:r w:rsidR="008E77F5" w:rsidRPr="005613F0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6</w:t>
      </w:r>
      <w:r w:rsidR="008E77F5" w:rsidRPr="005613F0">
        <w:rPr>
          <w:rFonts w:ascii="ＭＳ ゴシック" w:eastAsia="ＭＳ ゴシック" w:hAnsi="ＭＳ ゴシック"/>
          <w:sz w:val="32"/>
          <w:szCs w:val="32"/>
          <w:lang w:eastAsia="ja-JP"/>
        </w:rPr>
        <w:t>/30</w:t>
      </w:r>
      <w:r w:rsidRPr="005613F0">
        <w:rPr>
          <w:rFonts w:ascii="ＭＳ ゴシック" w:eastAsia="ＭＳ ゴシック" w:hAnsi="ＭＳ ゴシック"/>
          <w:sz w:val="32"/>
          <w:szCs w:val="32"/>
          <w:lang w:eastAsia="ja-JP"/>
        </w:rPr>
        <w:t>(</w:t>
      </w:r>
      <w:r w:rsidRPr="005613F0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水)）</w:t>
      </w:r>
    </w:p>
    <w:p w:rsidR="005613F0" w:rsidRDefault="005613F0" w:rsidP="005613F0">
      <w:pPr>
        <w:ind w:firstLineChars="150" w:firstLine="360"/>
        <w:jc w:val="both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5613F0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今回の講演のテーマ関連で八田先生へあらかじめ質問したい事項が</w:t>
      </w: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ございましたら</w:t>
      </w:r>
      <w:r w:rsidRPr="005613F0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、</w:t>
      </w:r>
    </w:p>
    <w:p w:rsidR="005613F0" w:rsidRDefault="005613F0" w:rsidP="005613F0">
      <w:pPr>
        <w:ind w:firstLineChars="150" w:firstLine="360"/>
        <w:jc w:val="both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5613F0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下記にご記入ください。</w:t>
      </w:r>
    </w:p>
    <w:p w:rsidR="005613F0" w:rsidRPr="005613F0" w:rsidRDefault="005613F0" w:rsidP="005613F0">
      <w:pPr>
        <w:ind w:left="2160" w:hangingChars="900" w:hanging="2160"/>
        <w:jc w:val="both"/>
        <w:rPr>
          <w:rFonts w:ascii="ＭＳ ゴシック" w:eastAsia="ＭＳ ゴシック" w:hAnsi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6159500" cy="2057400"/>
                <wp:effectExtent l="0" t="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3F0" w:rsidRDefault="005613F0"/>
                          <w:p w:rsidR="005613F0" w:rsidRDefault="005613F0"/>
                          <w:p w:rsidR="005613F0" w:rsidRDefault="005613F0"/>
                          <w:p w:rsidR="005613F0" w:rsidRDefault="005613F0"/>
                          <w:p w:rsidR="005613F0" w:rsidRDefault="005613F0"/>
                          <w:p w:rsidR="005613F0" w:rsidRDefault="005613F0"/>
                          <w:p w:rsidR="005613F0" w:rsidRDefault="005613F0"/>
                          <w:p w:rsidR="005613F0" w:rsidRDefault="005613F0"/>
                          <w:p w:rsidR="005613F0" w:rsidRDefault="005613F0"/>
                          <w:p w:rsidR="005613F0" w:rsidRDefault="005613F0"/>
                          <w:p w:rsidR="005613F0" w:rsidRDefault="005613F0"/>
                          <w:p w:rsidR="005613F0" w:rsidRDefault="005613F0"/>
                          <w:p w:rsidR="005613F0" w:rsidRDefault="005613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8.8pt;width:485pt;height:16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" fillcolor="white [3201]" strokeweight=".5pt">
                <v:textbox>
                  <w:txbxContent>
                    <w:p w:rsidR="005613F0" w:rsidRDefault="005613F0"/>
                    <w:p w:rsidR="005613F0" w:rsidRDefault="005613F0"/>
                    <w:p w:rsidR="005613F0" w:rsidRDefault="005613F0"/>
                    <w:p w:rsidR="005613F0" w:rsidRDefault="005613F0"/>
                    <w:p w:rsidR="005613F0" w:rsidRDefault="005613F0"/>
                    <w:p w:rsidR="005613F0" w:rsidRDefault="005613F0"/>
                    <w:p w:rsidR="005613F0" w:rsidRDefault="005613F0"/>
                    <w:p w:rsidR="005613F0" w:rsidRDefault="005613F0"/>
                    <w:p w:rsidR="005613F0" w:rsidRDefault="005613F0"/>
                    <w:p w:rsidR="005613F0" w:rsidRDefault="005613F0"/>
                    <w:p w:rsidR="005613F0" w:rsidRDefault="005613F0"/>
                    <w:p w:rsidR="005613F0" w:rsidRDefault="005613F0"/>
                    <w:p w:rsidR="005613F0" w:rsidRDefault="005613F0"/>
                  </w:txbxContent>
                </v:textbox>
                <w10:wrap anchorx="margin"/>
              </v:shape>
            </w:pict>
          </mc:Fallback>
        </mc:AlternateContent>
      </w:r>
    </w:p>
    <w:p w:rsidR="00477FDF" w:rsidRPr="005613F0" w:rsidRDefault="00477FDF" w:rsidP="00477FDF">
      <w:pPr>
        <w:ind w:left="2160" w:hangingChars="900" w:hanging="2160"/>
        <w:jc w:val="center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:rsidR="00477FDF" w:rsidRPr="00477FDF" w:rsidRDefault="00477FDF" w:rsidP="00477FDF">
      <w:pPr>
        <w:ind w:left="3600" w:hangingChars="900" w:hanging="3600"/>
        <w:jc w:val="center"/>
        <w:rPr>
          <w:rFonts w:ascii="ＭＳ ゴシック" w:eastAsia="ＭＳ ゴシック" w:hAnsi="ＭＳ ゴシック"/>
          <w:sz w:val="40"/>
          <w:szCs w:val="40"/>
          <w:lang w:eastAsia="ja-JP"/>
        </w:rPr>
      </w:pPr>
    </w:p>
    <w:sectPr w:rsidR="00477FDF" w:rsidRPr="00477FDF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D"/>
    <w:rsid w:val="000F398F"/>
    <w:rsid w:val="00102AB2"/>
    <w:rsid w:val="00443C91"/>
    <w:rsid w:val="00477FDF"/>
    <w:rsid w:val="005613F0"/>
    <w:rsid w:val="006C3D1D"/>
    <w:rsid w:val="008E77F5"/>
    <w:rsid w:val="008F1975"/>
    <w:rsid w:val="009C1D86"/>
    <w:rsid w:val="00BD2416"/>
    <w:rsid w:val="00C4663B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7532F"/>
  <w15:docId w15:val="{A58BD929-D235-4343-A83B-D2CC3EB3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77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F89B-A1A4-46F4-B6BC-1A8F2FF6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中村　早苗</dc:creator>
  <cp:keywords/>
  <dc:description/>
  <cp:lastModifiedBy>中村　早苗</cp:lastModifiedBy>
  <cp:revision>6</cp:revision>
  <cp:lastPrinted>2021-06-11T02:23:00Z</cp:lastPrinted>
  <dcterms:created xsi:type="dcterms:W3CDTF">2021-06-11T02:07:00Z</dcterms:created>
  <dcterms:modified xsi:type="dcterms:W3CDTF">2021-06-15T00:45:00Z</dcterms:modified>
</cp:coreProperties>
</file>